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E6" w:rsidRDefault="000B3657">
      <w:pPr>
        <w:pStyle w:val="Standard"/>
        <w:pageBreakBefore/>
        <w:spacing w:after="0" w:line="240" w:lineRule="auto"/>
        <w:jc w:val="right"/>
      </w:pPr>
      <w:bookmarkStart w:id="0" w:name="_GoBack"/>
      <w:bookmarkEnd w:id="0"/>
      <w:r>
        <w:t>Załącznik nr 1 do Zapytania ofertowego</w:t>
      </w:r>
    </w:p>
    <w:p w:rsidR="008B11E6" w:rsidRDefault="008B11E6">
      <w:pPr>
        <w:pStyle w:val="Standard"/>
        <w:spacing w:after="0" w:line="240" w:lineRule="auto"/>
        <w:jc w:val="right"/>
      </w:pPr>
    </w:p>
    <w:p w:rsidR="008B11E6" w:rsidRDefault="000B3657">
      <w:pPr>
        <w:pStyle w:val="Standard"/>
        <w:spacing w:after="0" w:line="240" w:lineRule="auto"/>
        <w:jc w:val="right"/>
      </w:pPr>
      <w:r>
        <w:t>……………………………….</w:t>
      </w:r>
    </w:p>
    <w:p w:rsidR="008B11E6" w:rsidRDefault="000B3657">
      <w:pPr>
        <w:pStyle w:val="Standard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8B11E6" w:rsidRDefault="008B11E6">
      <w:pPr>
        <w:pStyle w:val="Standard"/>
        <w:spacing w:after="0" w:line="240" w:lineRule="auto"/>
      </w:pPr>
    </w:p>
    <w:p w:rsidR="008B11E6" w:rsidRDefault="008B11E6">
      <w:pPr>
        <w:pStyle w:val="Standard"/>
        <w:spacing w:after="0" w:line="240" w:lineRule="auto"/>
      </w:pPr>
    </w:p>
    <w:p w:rsidR="008B11E6" w:rsidRDefault="000B3657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8B11E6" w:rsidRDefault="008B11E6">
      <w:pPr>
        <w:pStyle w:val="Standard"/>
        <w:spacing w:after="0" w:line="240" w:lineRule="auto"/>
      </w:pPr>
    </w:p>
    <w:p w:rsidR="008B11E6" w:rsidRDefault="000B3657">
      <w:pPr>
        <w:pStyle w:val="Standard"/>
        <w:spacing w:after="0" w:line="240" w:lineRule="auto"/>
        <w:rPr>
          <w:b/>
        </w:rPr>
      </w:pPr>
      <w:r>
        <w:rPr>
          <w:b/>
        </w:rPr>
        <w:t>I. Zamawiający:</w:t>
      </w:r>
    </w:p>
    <w:p w:rsidR="008B11E6" w:rsidRDefault="000B3657">
      <w:pPr>
        <w:pStyle w:val="Standard"/>
        <w:spacing w:after="0" w:line="240" w:lineRule="auto"/>
      </w:pPr>
      <w:r>
        <w:t>Lokalna Grupa Działania</w:t>
      </w:r>
      <w:r w:rsidR="008E75D9">
        <w:t xml:space="preserve"> </w:t>
      </w:r>
      <w:r>
        <w:t>„</w:t>
      </w:r>
      <w:r w:rsidR="008E75D9">
        <w:t>Perły Czarnej Nidy</w:t>
      </w:r>
      <w:r>
        <w:t>”</w:t>
      </w:r>
    </w:p>
    <w:p w:rsidR="008B11E6" w:rsidRDefault="000B3657">
      <w:pPr>
        <w:pStyle w:val="Standard"/>
        <w:spacing w:after="0" w:line="240" w:lineRule="auto"/>
      </w:pPr>
      <w:r>
        <w:t xml:space="preserve">ul. </w:t>
      </w:r>
      <w:r w:rsidR="008E75D9">
        <w:t>Spacerowa 7, 26-026</w:t>
      </w:r>
      <w:r>
        <w:t xml:space="preserve"> </w:t>
      </w:r>
      <w:r w:rsidR="008E75D9">
        <w:t>Morawica</w:t>
      </w:r>
    </w:p>
    <w:p w:rsidR="008B11E6" w:rsidRDefault="000B3657">
      <w:pPr>
        <w:pStyle w:val="Standard"/>
        <w:spacing w:after="0" w:line="240" w:lineRule="auto"/>
      </w:pPr>
      <w:r>
        <w:t>tel./fax 41</w:t>
      </w:r>
      <w:r w:rsidR="008E75D9">
        <w:t> 311 46 91 wew. 304, 305</w:t>
      </w:r>
    </w:p>
    <w:p w:rsidR="008B11E6" w:rsidRDefault="000B3657">
      <w:pPr>
        <w:pStyle w:val="Standard"/>
        <w:spacing w:after="0" w:line="240" w:lineRule="auto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 xml:space="preserve">: </w:t>
      </w:r>
      <w:r w:rsidR="008E75D9">
        <w:rPr>
          <w:lang w:val="en-US"/>
        </w:rPr>
        <w:t>biuro@perlycn.pl</w:t>
      </w:r>
    </w:p>
    <w:p w:rsidR="008B11E6" w:rsidRDefault="000B3657">
      <w:pPr>
        <w:pStyle w:val="Standard"/>
        <w:spacing w:after="0" w:line="240" w:lineRule="auto"/>
      </w:pPr>
      <w:r>
        <w:t>NIP</w:t>
      </w:r>
      <w:r w:rsidR="008E75D9">
        <w:t>:</w:t>
      </w:r>
      <w:r>
        <w:t xml:space="preserve"> </w:t>
      </w:r>
      <w:r w:rsidR="008E75D9">
        <w:t>6572807474</w:t>
      </w:r>
    </w:p>
    <w:p w:rsidR="008B11E6" w:rsidRDefault="008B11E6">
      <w:pPr>
        <w:pStyle w:val="Standard"/>
        <w:spacing w:after="0" w:line="240" w:lineRule="auto"/>
      </w:pPr>
    </w:p>
    <w:p w:rsidR="008B11E6" w:rsidRDefault="008B11E6">
      <w:pPr>
        <w:pStyle w:val="Standard"/>
        <w:spacing w:after="0" w:line="240" w:lineRule="auto"/>
      </w:pPr>
    </w:p>
    <w:p w:rsidR="008B11E6" w:rsidRDefault="000B3657">
      <w:pPr>
        <w:pStyle w:val="Standard"/>
        <w:spacing w:after="0" w:line="240" w:lineRule="auto"/>
        <w:rPr>
          <w:b/>
        </w:rPr>
      </w:pPr>
      <w:r>
        <w:rPr>
          <w:b/>
        </w:rPr>
        <w:t>II. Wykonawca:</w:t>
      </w:r>
    </w:p>
    <w:p w:rsidR="008B11E6" w:rsidRDefault="008E75D9">
      <w:pPr>
        <w:pStyle w:val="Standard"/>
        <w:spacing w:after="0" w:line="240" w:lineRule="auto"/>
      </w:pPr>
      <w:r>
        <w:t>Imię i nazwisko</w:t>
      </w:r>
      <w:r w:rsidR="000B3657">
        <w:t xml:space="preserve">: </w:t>
      </w:r>
      <w:r w:rsidR="000B3657">
        <w:tab/>
        <w:t>……………………………………</w:t>
      </w:r>
    </w:p>
    <w:p w:rsidR="008B11E6" w:rsidRDefault="000B3657">
      <w:pPr>
        <w:pStyle w:val="Standard"/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8B11E6" w:rsidRDefault="008E75D9">
      <w:pPr>
        <w:pStyle w:val="Standard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t</w:t>
      </w:r>
      <w:r w:rsidR="000B3657">
        <w:rPr>
          <w:lang w:val="en-US"/>
        </w:rPr>
        <w:t xml:space="preserve">el./adres e-mail: </w:t>
      </w:r>
      <w:r w:rsidR="000B3657">
        <w:rPr>
          <w:lang w:val="en-US"/>
        </w:rPr>
        <w:tab/>
        <w:t>……………………………………</w:t>
      </w:r>
    </w:p>
    <w:p w:rsidR="008B11E6" w:rsidRDefault="008B11E6">
      <w:pPr>
        <w:pStyle w:val="Standard"/>
        <w:spacing w:after="0" w:line="240" w:lineRule="auto"/>
      </w:pPr>
    </w:p>
    <w:p w:rsidR="008B11E6" w:rsidRDefault="008B11E6">
      <w:pPr>
        <w:pStyle w:val="Standard"/>
        <w:spacing w:after="0" w:line="240" w:lineRule="auto"/>
      </w:pPr>
    </w:p>
    <w:p w:rsidR="008B11E6" w:rsidRDefault="000B3657">
      <w:pPr>
        <w:pStyle w:val="Standard"/>
        <w:spacing w:after="0" w:line="240" w:lineRule="auto"/>
        <w:rPr>
          <w:b/>
        </w:rPr>
      </w:pPr>
      <w:r>
        <w:rPr>
          <w:b/>
        </w:rPr>
        <w:t>III.</w:t>
      </w:r>
    </w:p>
    <w:p w:rsidR="008B11E6" w:rsidRDefault="000B3657" w:rsidP="008E75D9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Nawiązując do zapytania ofertowego </w:t>
      </w:r>
      <w:r w:rsidR="007A2B8C">
        <w:t xml:space="preserve">nr </w:t>
      </w:r>
      <w:r w:rsidR="007A2B8C" w:rsidRPr="002F244B">
        <w:rPr>
          <w:rFonts w:eastAsia="Times New Roman" w:cs="Times New Roman"/>
          <w:kern w:val="0"/>
          <w:lang w:eastAsia="pl-PL"/>
        </w:rPr>
        <w:t>1/KP/2018/ LGD11</w:t>
      </w:r>
      <w:r w:rsidR="007A2B8C">
        <w:rPr>
          <w:rFonts w:eastAsia="Times New Roman" w:cs="Times New Roman"/>
          <w:kern w:val="0"/>
          <w:lang w:eastAsia="pl-PL"/>
        </w:rPr>
        <w:t xml:space="preserve"> </w:t>
      </w:r>
      <w:r>
        <w:t xml:space="preserve">z dnia </w:t>
      </w:r>
      <w:r w:rsidR="007A2B8C">
        <w:t>18.07.2018 r.</w:t>
      </w:r>
      <w:r>
        <w:t xml:space="preserve"> </w:t>
      </w:r>
      <w:r w:rsidR="007A2B8C">
        <w:t xml:space="preserve"> na </w:t>
      </w:r>
      <w:r w:rsidR="007A2B8C" w:rsidRPr="007A2B8C">
        <w:t>świadczenie usługi zorganizowania wyjazdu na Kongres Przedsiębiorczości do Poznania w dniach 24-25 września 2018 r. dla 30 osób z terenu LGD oraz zorganizowania trzech szkoleń z zakresu przedsiębiorczości w okresie luty-kwiecień 2019</w:t>
      </w:r>
      <w:r w:rsidR="007A2B8C">
        <w:t>, oferuję</w:t>
      </w:r>
      <w:r>
        <w:t xml:space="preserve"> wykonanie </w:t>
      </w:r>
      <w:r w:rsidR="007A2B8C">
        <w:t>usługi</w:t>
      </w:r>
      <w:r>
        <w:t xml:space="preserve"> zgodnie z wymaganiami zapytania ofertowego.</w:t>
      </w:r>
    </w:p>
    <w:p w:rsidR="008B11E6" w:rsidRDefault="008B11E6">
      <w:pPr>
        <w:pStyle w:val="Standard"/>
        <w:spacing w:after="0" w:line="240" w:lineRule="auto"/>
        <w:jc w:val="both"/>
      </w:pPr>
    </w:p>
    <w:p w:rsidR="008B11E6" w:rsidRDefault="007A2B8C">
      <w:pPr>
        <w:pStyle w:val="Standard"/>
        <w:spacing w:after="0" w:line="240" w:lineRule="auto"/>
        <w:jc w:val="both"/>
      </w:pPr>
      <w:r>
        <w:t>Ostateczna, sumaryczna cena obejmująca</w:t>
      </w:r>
      <w:r>
        <w:t xml:space="preserve"> wszystkie koszty, z uw</w:t>
      </w:r>
      <w:r>
        <w:t>zględnieniem wszystkich opłat i </w:t>
      </w:r>
      <w:r>
        <w:t>podatków</w:t>
      </w:r>
      <w:r w:rsidR="000B3657">
        <w:t xml:space="preserve"> wynosi: ………………………..</w:t>
      </w:r>
    </w:p>
    <w:p w:rsidR="008B11E6" w:rsidRDefault="000B3657">
      <w:pPr>
        <w:pStyle w:val="Standard"/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8B11E6" w:rsidRDefault="008B11E6">
      <w:pPr>
        <w:pStyle w:val="Standard"/>
        <w:spacing w:after="0" w:line="240" w:lineRule="auto"/>
        <w:jc w:val="both"/>
      </w:pPr>
    </w:p>
    <w:p w:rsidR="008B11E6" w:rsidRDefault="008B11E6">
      <w:pPr>
        <w:pStyle w:val="Standard"/>
        <w:spacing w:after="0" w:line="240" w:lineRule="auto"/>
        <w:jc w:val="both"/>
      </w:pPr>
    </w:p>
    <w:p w:rsidR="008B11E6" w:rsidRDefault="000B3657" w:rsidP="007A2B8C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Oświadczam(y), </w:t>
      </w:r>
      <w:r>
        <w:rPr>
          <w:rFonts w:eastAsia="Calibri"/>
        </w:rPr>
        <w:t>że zapo</w:t>
      </w:r>
      <w:r>
        <w:rPr>
          <w:rFonts w:eastAsia="Calibri"/>
        </w:rPr>
        <w:t>znałem(liśmy) się z zapytaniem ofertowym i nie wnosimy do niego żadnych zastrzeżeń.</w:t>
      </w:r>
    </w:p>
    <w:p w:rsidR="008B11E6" w:rsidRPr="007A2B8C" w:rsidRDefault="000B3657" w:rsidP="007A2B8C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 w:rsidRPr="007A2B8C">
        <w:t>Oświadczam(y), że spełniam(y) warunki udziału w postępowaniu.</w:t>
      </w:r>
    </w:p>
    <w:p w:rsidR="008B11E6" w:rsidRPr="007A2B8C" w:rsidRDefault="000B3657" w:rsidP="007A2B8C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 w:rsidRPr="007A2B8C">
        <w:t>Oświadczam(y), że podlegam/nie podlegam* wykluczeniu o którym mowa w pkt. V Zapytania ofertowego.</w:t>
      </w:r>
    </w:p>
    <w:p w:rsidR="008B11E6" w:rsidRPr="007A2B8C" w:rsidRDefault="000B3657" w:rsidP="007A2B8C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 w:rsidRPr="007A2B8C">
        <w:t>Zobowiązuję(jemy) się do wykonania przedmiotu zamówienia w terminie wskazanym w zapytaniu ofertowym.</w:t>
      </w:r>
    </w:p>
    <w:p w:rsidR="008B11E6" w:rsidRPr="007A2B8C" w:rsidRDefault="000B3657" w:rsidP="007A2B8C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 w:rsidRPr="007A2B8C">
        <w:t>Oświadczam(y), że jestem(</w:t>
      </w:r>
      <w:proofErr w:type="spellStart"/>
      <w:r w:rsidRPr="007A2B8C">
        <w:t>śmy</w:t>
      </w:r>
      <w:proofErr w:type="spellEnd"/>
      <w:r w:rsidRPr="007A2B8C">
        <w:t>) związani niniejszą ofertą przez okres 30 dni od dnia upływu terminu składania ofert.</w:t>
      </w:r>
    </w:p>
    <w:p w:rsidR="008B11E6" w:rsidRPr="007A2B8C" w:rsidRDefault="000B3657" w:rsidP="007A2B8C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 w:rsidRPr="007A2B8C">
        <w:t>Oświadczam(y), że termin pła</w:t>
      </w:r>
      <w:r w:rsidRPr="007A2B8C">
        <w:t xml:space="preserve">tności za wykonanie przedmiotu zamówienia wynosi: </w:t>
      </w:r>
      <w:r w:rsidRPr="007A2B8C">
        <w:t xml:space="preserve">min. </w:t>
      </w:r>
      <w:r w:rsidR="00774550">
        <w:t xml:space="preserve">14 dni od daty prawidłowo wystawionej faktury/rachunku wraz z wymaganymi załącznikami. </w:t>
      </w:r>
    </w:p>
    <w:p w:rsidR="008B11E6" w:rsidRDefault="008B11E6">
      <w:pPr>
        <w:pStyle w:val="Standard"/>
        <w:spacing w:after="0" w:line="240" w:lineRule="auto"/>
        <w:jc w:val="both"/>
      </w:pPr>
    </w:p>
    <w:p w:rsidR="00774550" w:rsidRDefault="00774550">
      <w:pPr>
        <w:pStyle w:val="Standard"/>
        <w:spacing w:after="0" w:line="240" w:lineRule="auto"/>
        <w:jc w:val="both"/>
      </w:pPr>
    </w:p>
    <w:p w:rsidR="008B11E6" w:rsidRDefault="008B11E6">
      <w:pPr>
        <w:pStyle w:val="Standard"/>
        <w:spacing w:after="0" w:line="240" w:lineRule="auto"/>
        <w:jc w:val="both"/>
      </w:pPr>
    </w:p>
    <w:p w:rsidR="008B11E6" w:rsidRDefault="00774550" w:rsidP="00774550">
      <w:pPr>
        <w:pStyle w:val="Standard"/>
        <w:spacing w:after="0" w:line="240" w:lineRule="auto"/>
        <w:ind w:left="4248"/>
        <w:jc w:val="center"/>
      </w:pPr>
      <w:r>
        <w:t>………………</w:t>
      </w:r>
      <w:r w:rsidR="000B3657">
        <w:t>……………………………………</w:t>
      </w:r>
    </w:p>
    <w:p w:rsidR="008B11E6" w:rsidRDefault="000B3657" w:rsidP="00774550">
      <w:pPr>
        <w:pStyle w:val="Standard"/>
        <w:spacing w:after="0" w:line="240" w:lineRule="auto"/>
        <w:ind w:left="4248"/>
        <w:jc w:val="center"/>
      </w:pPr>
      <w:r>
        <w:t>(</w:t>
      </w:r>
      <w:r w:rsidR="00774550">
        <w:t>Czytelny p</w:t>
      </w:r>
      <w:r>
        <w:t xml:space="preserve">odpis </w:t>
      </w:r>
      <w:r w:rsidR="00774550">
        <w:t>lub pieczątka i podpis oferenta</w:t>
      </w:r>
      <w:r>
        <w:t>)</w:t>
      </w:r>
    </w:p>
    <w:p w:rsidR="00774550" w:rsidRDefault="00774550">
      <w:pPr>
        <w:pStyle w:val="Standard"/>
        <w:spacing w:after="0" w:line="240" w:lineRule="auto"/>
        <w:jc w:val="right"/>
      </w:pPr>
    </w:p>
    <w:p w:rsidR="00774550" w:rsidRDefault="00774550">
      <w:pPr>
        <w:pStyle w:val="Standard"/>
        <w:spacing w:after="0" w:line="240" w:lineRule="auto"/>
        <w:jc w:val="right"/>
      </w:pPr>
    </w:p>
    <w:p w:rsidR="00774550" w:rsidRDefault="00774550" w:rsidP="00774550">
      <w:pPr>
        <w:pStyle w:val="Standard"/>
        <w:spacing w:after="0" w:line="240" w:lineRule="auto"/>
      </w:pPr>
    </w:p>
    <w:sectPr w:rsidR="00774550">
      <w:headerReference w:type="default" r:id="rId7"/>
      <w:footerReference w:type="default" r:id="rId8"/>
      <w:pgSz w:w="11906" w:h="16838"/>
      <w:pgMar w:top="1391" w:right="1417" w:bottom="1135" w:left="1417" w:header="708" w:footer="2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3657">
      <w:pPr>
        <w:spacing w:after="0" w:line="240" w:lineRule="auto"/>
      </w:pPr>
      <w:r>
        <w:separator/>
      </w:r>
    </w:p>
  </w:endnote>
  <w:endnote w:type="continuationSeparator" w:id="0">
    <w:p w:rsidR="00000000" w:rsidRDefault="000B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BA" w:rsidRDefault="000B36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69623" cy="458471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3" cy="458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36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B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BA" w:rsidRDefault="000B36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F7D"/>
    <w:multiLevelType w:val="multilevel"/>
    <w:tmpl w:val="0436DB66"/>
    <w:styleLink w:val="WWNum9"/>
    <w:lvl w:ilvl="0">
      <w:numFmt w:val="bullet"/>
      <w:lvlText w:val=""/>
      <w:lvlJc w:val="left"/>
      <w:rPr>
        <w:rFonts w:ascii="Times New Roman" w:eastAsia="Calibri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B67676B"/>
    <w:multiLevelType w:val="multilevel"/>
    <w:tmpl w:val="7F18368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908B0"/>
    <w:multiLevelType w:val="multilevel"/>
    <w:tmpl w:val="E9669F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FA5587"/>
    <w:multiLevelType w:val="hybridMultilevel"/>
    <w:tmpl w:val="B3B6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B7B0A"/>
    <w:multiLevelType w:val="multilevel"/>
    <w:tmpl w:val="16C02A7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DDB63A1"/>
    <w:multiLevelType w:val="multilevel"/>
    <w:tmpl w:val="A14C826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4AA022B"/>
    <w:multiLevelType w:val="multilevel"/>
    <w:tmpl w:val="C3702C88"/>
    <w:styleLink w:val="WW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6991A48"/>
    <w:multiLevelType w:val="multilevel"/>
    <w:tmpl w:val="E0D6319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973006D"/>
    <w:multiLevelType w:val="hybridMultilevel"/>
    <w:tmpl w:val="0BBC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3233"/>
    <w:multiLevelType w:val="multilevel"/>
    <w:tmpl w:val="32900C3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2677EE4"/>
    <w:multiLevelType w:val="multilevel"/>
    <w:tmpl w:val="79AAC96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3B17ED8"/>
    <w:multiLevelType w:val="hybridMultilevel"/>
    <w:tmpl w:val="71A0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52C4"/>
    <w:multiLevelType w:val="hybridMultilevel"/>
    <w:tmpl w:val="C93CA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535A13"/>
    <w:multiLevelType w:val="multilevel"/>
    <w:tmpl w:val="99BA019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ABC62D4"/>
    <w:multiLevelType w:val="multilevel"/>
    <w:tmpl w:val="4E38490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E2F125B"/>
    <w:multiLevelType w:val="multilevel"/>
    <w:tmpl w:val="BCD0F42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</w:lvl>
    </w:lvlOverride>
  </w:num>
  <w:num w:numId="15">
    <w:abstractNumId w:val="10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</w:lvl>
    </w:lvlOverride>
    <w:lvlOverride w:ilvl="0">
      <w:lvl w:ilvl="0">
        <w:start w:val="1"/>
        <w:numFmt w:val="decimal"/>
        <w:lvlText w:val="%1)"/>
        <w:lvlJc w:val="left"/>
      </w:lvl>
    </w:lvlOverride>
    <w:lvlOverride w:ilvl="0">
      <w:lvl w:ilvl="0">
        <w:start w:val="1"/>
        <w:numFmt w:val="decimal"/>
        <w:lvlText w:val="%1)"/>
        <w:lvlJc w:val="left"/>
      </w:lvl>
    </w:lvlOverride>
    <w:lvlOverride w:ilvl="0">
      <w:lvl w:ilvl="0">
        <w:start w:val="1"/>
        <w:numFmt w:val="decimal"/>
        <w:lvlText w:val="%1)"/>
        <w:lvlJc w:val="left"/>
      </w:lvl>
    </w:lvlOverride>
    <w:lvlOverride w:ilvl="0">
      <w:lvl w:ilvl="0">
        <w:start w:val="1"/>
        <w:numFmt w:val="decimal"/>
        <w:lvlText w:val="%1)"/>
        <w:lvlJc w:val="left"/>
      </w:lvl>
    </w:lvlOverride>
    <w:lvlOverride w:ilvl="0">
      <w:lvl w:ilvl="0">
        <w:start w:val="1"/>
        <w:numFmt w:val="decimal"/>
        <w:lvlText w:val="%1)"/>
        <w:lvlJc w:val="left"/>
      </w:lvl>
    </w:lvlOverride>
    <w:lvlOverride w:ilvl="0">
      <w:lvl w:ilvl="0">
        <w:start w:val="1"/>
        <w:numFmt w:val="decimal"/>
        <w:lvlText w:val="%1)"/>
        <w:lvlJc w:val="left"/>
      </w:lvl>
    </w:lvlOverride>
    <w:lvlOverride w:ilvl="0">
      <w:lvl w:ilvl="0">
        <w:start w:val="1"/>
        <w:numFmt w:val="decimal"/>
        <w:lvlText w:val="%1)"/>
        <w:lvlJc w:val="left"/>
      </w:lvl>
    </w:lvlOverride>
  </w:num>
  <w:num w:numId="16">
    <w:abstractNumId w:val="13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</w:num>
  <w:num w:numId="17">
    <w:abstractNumId w:val="5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</w:num>
  <w:num w:numId="18">
    <w:abstractNumId w:val="9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11E6"/>
    <w:rsid w:val="000A2E25"/>
    <w:rsid w:val="000A4281"/>
    <w:rsid w:val="000B3657"/>
    <w:rsid w:val="00151442"/>
    <w:rsid w:val="001A6497"/>
    <w:rsid w:val="001F11EB"/>
    <w:rsid w:val="002F244B"/>
    <w:rsid w:val="00392558"/>
    <w:rsid w:val="004A0A65"/>
    <w:rsid w:val="004F5AFD"/>
    <w:rsid w:val="005C641D"/>
    <w:rsid w:val="00700356"/>
    <w:rsid w:val="00774550"/>
    <w:rsid w:val="007A2B8C"/>
    <w:rsid w:val="0080229E"/>
    <w:rsid w:val="008637B1"/>
    <w:rsid w:val="008B11E6"/>
    <w:rsid w:val="008E75D9"/>
    <w:rsid w:val="008F6048"/>
    <w:rsid w:val="00D10E30"/>
    <w:rsid w:val="00D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79D0-6962-40C1-A840-3E8842C8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styleId="Hipercze">
    <w:name w:val="Hyperlink"/>
    <w:basedOn w:val="Domylnaczcionkaakapitu"/>
    <w:uiPriority w:val="99"/>
    <w:unhideWhenUsed/>
    <w:rsid w:val="00392558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3</cp:revision>
  <dcterms:created xsi:type="dcterms:W3CDTF">2018-07-17T15:13:00Z</dcterms:created>
  <dcterms:modified xsi:type="dcterms:W3CDTF">2018-07-17T15:13:00Z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